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B3BB1" w:rsidRPr="00FB3BB1" w:rsidTr="00FB3BB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B1" w:rsidRPr="00FB3BB1" w:rsidRDefault="00FB3BB1" w:rsidP="00FB3BB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B3BB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B1" w:rsidRPr="00FB3BB1" w:rsidRDefault="00FB3BB1" w:rsidP="00FB3BB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B3BB1" w:rsidRPr="00FB3BB1" w:rsidTr="00FB3BB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B3BB1" w:rsidRPr="00FB3BB1" w:rsidRDefault="00FB3BB1" w:rsidP="00FB3B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3BB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B3BB1" w:rsidRPr="00FB3BB1" w:rsidTr="00FB3BB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3BB1" w:rsidRPr="00FB3BB1" w:rsidRDefault="00FB3BB1" w:rsidP="00FB3BB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3BB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3BB1" w:rsidRPr="00FB3BB1" w:rsidRDefault="00FB3BB1" w:rsidP="00FB3B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3BB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B3BB1" w:rsidRPr="00FB3BB1" w:rsidTr="00FB3BB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3BB1" w:rsidRPr="00FB3BB1" w:rsidRDefault="00FB3BB1" w:rsidP="00FB3BB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3BB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3BB1" w:rsidRPr="00FB3BB1" w:rsidRDefault="00FB3BB1" w:rsidP="00FB3BB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3BB1">
              <w:rPr>
                <w:rFonts w:ascii="Arial" w:hAnsi="Arial" w:cs="Arial"/>
                <w:sz w:val="24"/>
                <w:szCs w:val="24"/>
                <w:lang w:val="en-ZA" w:eastAsia="en-ZA"/>
              </w:rPr>
              <w:t>15.6526</w:t>
            </w:r>
          </w:p>
        </w:tc>
      </w:tr>
      <w:tr w:rsidR="00FB3BB1" w:rsidRPr="00FB3BB1" w:rsidTr="00FB3BB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3BB1" w:rsidRPr="00FB3BB1" w:rsidRDefault="00FB3BB1" w:rsidP="00FB3BB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3BB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3BB1" w:rsidRPr="00FB3BB1" w:rsidRDefault="00FB3BB1" w:rsidP="00FB3BB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3BB1">
              <w:rPr>
                <w:rFonts w:ascii="Arial" w:hAnsi="Arial" w:cs="Arial"/>
                <w:sz w:val="24"/>
                <w:szCs w:val="24"/>
                <w:lang w:val="en-ZA" w:eastAsia="en-ZA"/>
              </w:rPr>
              <w:t>22.9256</w:t>
            </w:r>
          </w:p>
        </w:tc>
      </w:tr>
      <w:tr w:rsidR="00FB3BB1" w:rsidRPr="00FB3BB1" w:rsidTr="00FB3BB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3BB1" w:rsidRPr="00FB3BB1" w:rsidRDefault="00FB3BB1" w:rsidP="00FB3BB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3BB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3BB1" w:rsidRPr="00FB3BB1" w:rsidRDefault="00FB3BB1" w:rsidP="00FB3BB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3BB1">
              <w:rPr>
                <w:rFonts w:ascii="Arial" w:hAnsi="Arial" w:cs="Arial"/>
                <w:sz w:val="24"/>
                <w:szCs w:val="24"/>
                <w:lang w:val="en-ZA" w:eastAsia="en-ZA"/>
              </w:rPr>
              <w:t>17.4480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A1BDC" w:rsidRPr="002A1BDC" w:rsidTr="002A1BD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DC" w:rsidRPr="002A1BDC" w:rsidRDefault="002A1BDC" w:rsidP="002A1BD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A1BD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BDC" w:rsidRPr="002A1BDC" w:rsidRDefault="002A1BDC" w:rsidP="002A1BD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A1BDC" w:rsidRPr="002A1BDC" w:rsidTr="002A1BD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A1BDC" w:rsidRPr="002A1BDC" w:rsidRDefault="002A1BDC" w:rsidP="002A1B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A1BD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A1BDC" w:rsidRPr="002A1BDC" w:rsidTr="002A1BD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1BDC" w:rsidRPr="002A1BDC" w:rsidRDefault="002A1BDC" w:rsidP="002A1BD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A1BD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1BDC" w:rsidRPr="002A1BDC" w:rsidRDefault="002A1BDC" w:rsidP="002A1B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A1BD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A1BDC" w:rsidRPr="002A1BDC" w:rsidTr="002A1BD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1BDC" w:rsidRPr="002A1BDC" w:rsidRDefault="002A1BDC" w:rsidP="002A1BD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1BD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1BDC" w:rsidRPr="002A1BDC" w:rsidRDefault="002A1BDC" w:rsidP="002A1BD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1BDC">
              <w:rPr>
                <w:rFonts w:ascii="Arial" w:hAnsi="Arial" w:cs="Arial"/>
                <w:sz w:val="24"/>
                <w:szCs w:val="24"/>
                <w:lang w:val="en-ZA" w:eastAsia="en-ZA"/>
              </w:rPr>
              <w:t>15.6729</w:t>
            </w:r>
          </w:p>
        </w:tc>
      </w:tr>
      <w:tr w:rsidR="002A1BDC" w:rsidRPr="002A1BDC" w:rsidTr="002A1BD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1BDC" w:rsidRPr="002A1BDC" w:rsidRDefault="002A1BDC" w:rsidP="002A1BD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1BD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1BDC" w:rsidRPr="002A1BDC" w:rsidRDefault="002A1BDC" w:rsidP="002A1BD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1BDC">
              <w:rPr>
                <w:rFonts w:ascii="Arial" w:hAnsi="Arial" w:cs="Arial"/>
                <w:sz w:val="24"/>
                <w:szCs w:val="24"/>
                <w:lang w:val="en-ZA" w:eastAsia="en-ZA"/>
              </w:rPr>
              <w:t>23.0494</w:t>
            </w:r>
          </w:p>
        </w:tc>
      </w:tr>
      <w:tr w:rsidR="002A1BDC" w:rsidRPr="002A1BDC" w:rsidTr="002A1BD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1BDC" w:rsidRPr="002A1BDC" w:rsidRDefault="002A1BDC" w:rsidP="002A1BD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1BD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1BDC" w:rsidRPr="002A1BDC" w:rsidRDefault="002A1BDC" w:rsidP="002A1BD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A1BDC">
              <w:rPr>
                <w:rFonts w:ascii="Arial" w:hAnsi="Arial" w:cs="Arial"/>
                <w:sz w:val="24"/>
                <w:szCs w:val="24"/>
                <w:lang w:val="en-ZA" w:eastAsia="en-ZA"/>
              </w:rPr>
              <w:t>17.4745</w:t>
            </w:r>
          </w:p>
        </w:tc>
      </w:tr>
    </w:tbl>
    <w:p w:rsidR="002A1BDC" w:rsidRPr="00035935" w:rsidRDefault="002A1BDC" w:rsidP="00035935">
      <w:bookmarkStart w:id="0" w:name="_GoBack"/>
      <w:bookmarkEnd w:id="0"/>
    </w:p>
    <w:sectPr w:rsidR="002A1BD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B1"/>
    <w:rsid w:val="00025128"/>
    <w:rsid w:val="00035935"/>
    <w:rsid w:val="00220021"/>
    <w:rsid w:val="002961E0"/>
    <w:rsid w:val="002A1BDC"/>
    <w:rsid w:val="00685853"/>
    <w:rsid w:val="00775E6E"/>
    <w:rsid w:val="007E1A9E"/>
    <w:rsid w:val="008A1AC8"/>
    <w:rsid w:val="00AB3092"/>
    <w:rsid w:val="00BE7473"/>
    <w:rsid w:val="00C8566A"/>
    <w:rsid w:val="00D54B08"/>
    <w:rsid w:val="00FB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D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A1BD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A1BD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A1BD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A1BD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A1BD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A1BD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B3BB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B3BB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A1BD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A1BD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A1BD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A1BD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B3BB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A1BD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B3BB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A1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D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A1BD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A1BD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A1BD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A1BD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A1BD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A1BD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B3BB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B3BB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A1BD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A1BD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A1BD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A1BD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B3BB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A1BD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B3BB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A1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2016-05-25T09:02:00Z</dcterms:created>
  <dcterms:modified xsi:type="dcterms:W3CDTF">2016-05-25T14:05:00Z</dcterms:modified>
</cp:coreProperties>
</file>